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acBuGuideStaticData_6480H"/>
    <w:bookmarkStart w:id="1" w:name="_MacBuGuideStaticData_5680H"/>
    <w:bookmarkStart w:id="2" w:name="_MacBuGuideStaticData_8200V"/>
    <w:bookmarkStart w:id="3" w:name="_GoBack"/>
    <w:bookmarkEnd w:id="3"/>
    <w:p w14:paraId="6A06F72F" w14:textId="4ECC0163" w:rsidR="00D34EA4" w:rsidRDefault="001F2EF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A0F49A" wp14:editId="43A4C310">
                <wp:simplePos x="0" y="0"/>
                <wp:positionH relativeFrom="page">
                  <wp:posOffset>228600</wp:posOffset>
                </wp:positionH>
                <wp:positionV relativeFrom="page">
                  <wp:posOffset>4076700</wp:posOffset>
                </wp:positionV>
                <wp:extent cx="4622800" cy="3429000"/>
                <wp:effectExtent l="0" t="0" r="0" b="0"/>
                <wp:wrapThrough wrapText="bothSides">
                  <wp:wrapPolygon edited="0">
                    <wp:start x="297" y="80"/>
                    <wp:lineTo x="297" y="21440"/>
                    <wp:lineTo x="21244" y="21440"/>
                    <wp:lineTo x="21244" y="80"/>
                    <wp:lineTo x="297" y="8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4FFC2" w14:textId="77777777" w:rsidR="001F2EF1" w:rsidRPr="001F2EF1" w:rsidRDefault="001F2EF1" w:rsidP="001F2EF1">
                            <w:pPr>
                              <w:pStyle w:val="ReturnAddress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DAILY EXAMINATION—Continue-Step 10</w:t>
                            </w:r>
                          </w:p>
                          <w:p w14:paraId="32547BD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6E1F89B8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GOD?  (Steps 1-3)</w:t>
                            </w:r>
                          </w:p>
                          <w:p w14:paraId="4AF354E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trying to manage anything apart from God, the Bible or His people?</w:t>
                            </w:r>
                          </w:p>
                          <w:p w14:paraId="740CDB89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have any doubts about God’s character, direction or love for me?</w:t>
                            </w:r>
                          </w:p>
                          <w:p w14:paraId="2C4F0AC3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Am I still trusting ALL of my life and will to God?</w:t>
                            </w:r>
                          </w:p>
                          <w:p w14:paraId="6F5C9535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4DD4FF33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MYSELF?  (Steps 4-6)</w:t>
                            </w:r>
                          </w:p>
                          <w:p w14:paraId="7F4F258F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allowing anything to compete with God for my heart?</w:t>
                            </w:r>
                          </w:p>
                          <w:p w14:paraId="1A60DD95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Are there sins, idols, or patterns I need to confess to God and others?</w:t>
                            </w:r>
                          </w:p>
                          <w:p w14:paraId="11214FB5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need to redirect my heart back to God by taking repentance steps?</w:t>
                            </w:r>
                          </w:p>
                          <w:p w14:paraId="45FB9D88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60D74EE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OTHERS?  (Steps 7-9)</w:t>
                            </w:r>
                          </w:p>
                          <w:p w14:paraId="3EFA243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How am I loving God &amp; others?  Am I keeping in step with the Holy Spirit?</w:t>
                            </w:r>
                          </w:p>
                          <w:p w14:paraId="1D4B61D1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Is there someone I need to forgive by cancelling the debt they owe me?</w:t>
                            </w:r>
                          </w:p>
                          <w:p w14:paraId="33562ABD" w14:textId="6FF4459F" w:rsidR="001E330F" w:rsidRPr="001F2EF1" w:rsidRDefault="001F2EF1" w:rsidP="001F2EF1">
                            <w:r w:rsidRPr="001F2EF1">
                              <w:rPr>
                                <w:rFonts w:ascii="Helvetica" w:hAnsi="Helvetica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Is there someone to whom I need to make amends for a debt I owe?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0F49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pt;margin-top:321pt;width:364pt;height:270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" filled="f" stroked="f">
                <v:textbox>
                  <w:txbxContent>
                    <w:p w14:paraId="3D84FFC2" w14:textId="77777777" w:rsidR="001F2EF1" w:rsidRPr="001F2EF1" w:rsidRDefault="001F2EF1" w:rsidP="001F2EF1">
                      <w:pPr>
                        <w:pStyle w:val="ReturnAddress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DAILY EXAMINATION—Continue-Step 10</w:t>
                      </w:r>
                    </w:p>
                    <w:p w14:paraId="32547BD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6E1F89B8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GOD?  (Steps 1-3)</w:t>
                      </w:r>
                    </w:p>
                    <w:p w14:paraId="4AF354E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trying to manage anything apart from God, the Bible or His people?</w:t>
                      </w:r>
                    </w:p>
                    <w:p w14:paraId="740CDB89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have any doubts about God’s character, direction or love for me?</w:t>
                      </w:r>
                    </w:p>
                    <w:p w14:paraId="2C4F0AC3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Am I still trusting ALL of my life and will to God?</w:t>
                      </w:r>
                    </w:p>
                    <w:p w14:paraId="6F5C9535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4DD4FF33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MYSELF?  (Steps 4-6)</w:t>
                      </w:r>
                    </w:p>
                    <w:p w14:paraId="7F4F258F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allowing anything to compete with God for my heart?</w:t>
                      </w:r>
                    </w:p>
                    <w:p w14:paraId="1A60DD95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Are there sins, idols, or patterns I need to confess to God and others?</w:t>
                      </w:r>
                    </w:p>
                    <w:p w14:paraId="11214FB5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need to redirect my heart back to God by taking repentance steps?</w:t>
                      </w:r>
                    </w:p>
                    <w:p w14:paraId="45FB9D88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</w:p>
                    <w:p w14:paraId="60D74EE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OTHERS?  (Steps 7-9)</w:t>
                      </w:r>
                    </w:p>
                    <w:p w14:paraId="3EFA243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How am I loving God &amp; others?  Am I keeping in step with the Holy Spirit?</w:t>
                      </w:r>
                    </w:p>
                    <w:p w14:paraId="1D4B61D1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Is there someone I need to forgive by cancelling the debt they owe me?</w:t>
                      </w:r>
                    </w:p>
                    <w:p w14:paraId="33562ABD" w14:textId="6FF4459F" w:rsidR="001E330F" w:rsidRPr="001F2EF1" w:rsidRDefault="001F2EF1" w:rsidP="001F2EF1">
                      <w:r w:rsidRPr="001F2EF1">
                        <w:rPr>
                          <w:rFonts w:ascii="Helvetica" w:hAnsi="Helvetica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sz w:val="21"/>
                          <w:szCs w:val="21"/>
                        </w:rPr>
                        <w:t>Is there someone to whom I need to make amends for a debt I owe?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2D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6F2BBF" wp14:editId="3937F1E3">
                <wp:simplePos x="0" y="0"/>
                <wp:positionH relativeFrom="page">
                  <wp:posOffset>255905</wp:posOffset>
                </wp:positionH>
                <wp:positionV relativeFrom="page">
                  <wp:posOffset>199390</wp:posOffset>
                </wp:positionV>
                <wp:extent cx="4521200" cy="3378200"/>
                <wp:effectExtent l="0" t="0" r="0" b="0"/>
                <wp:wrapThrough wrapText="bothSides">
                  <wp:wrapPolygon edited="0">
                    <wp:start x="0" y="0"/>
                    <wp:lineTo x="0" y="21438"/>
                    <wp:lineTo x="21479" y="21438"/>
                    <wp:lineTo x="21479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33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112E" w14:textId="77777777" w:rsidR="001E330F" w:rsidRPr="001F2EF1" w:rsidRDefault="001E330F" w:rsidP="003F2560">
                            <w:pPr>
                              <w:pStyle w:val="ReturnAddress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DAILY EXAMINATION—Continue-Step 10</w:t>
                            </w:r>
                          </w:p>
                          <w:p w14:paraId="0F31F6B8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0AD29EA1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GOD?  (Steps 1-3)</w:t>
                            </w:r>
                          </w:p>
                          <w:p w14:paraId="4D1C394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trying to manage anything apart from God, the Bible or His people?</w:t>
                            </w:r>
                          </w:p>
                          <w:p w14:paraId="4ECEAB91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have any doubts about God’s character, direction or love for me?</w:t>
                            </w:r>
                          </w:p>
                          <w:p w14:paraId="6998B1C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Am I still trusting ALL of my life and will to God?</w:t>
                            </w:r>
                          </w:p>
                          <w:p w14:paraId="21E9839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166A7008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MYSELF?  (Steps 4-6)</w:t>
                            </w:r>
                          </w:p>
                          <w:p w14:paraId="0C58A885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allowing anything to compete with God for my heart?</w:t>
                            </w:r>
                          </w:p>
                          <w:p w14:paraId="40459FF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Are there sins, idols, or patterns I need to confess to God and others?</w:t>
                            </w:r>
                          </w:p>
                          <w:p w14:paraId="4A17135C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need to redirect my heart back to God by taking repentance steps?</w:t>
                            </w:r>
                          </w:p>
                          <w:p w14:paraId="724E8C95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4A741A01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OTHERS?  (Steps 7-9)</w:t>
                            </w:r>
                          </w:p>
                          <w:p w14:paraId="6316652A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How am I loving God &amp; others?  Am I keeping in step with the Holy Spirit?</w:t>
                            </w:r>
                          </w:p>
                          <w:p w14:paraId="6D33DD10" w14:textId="77777777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Is there someone I need to forgive by cancelling the debt they owe me?</w:t>
                            </w:r>
                          </w:p>
                          <w:p w14:paraId="79B4A2B9" w14:textId="3E8E4B54" w:rsidR="001E330F" w:rsidRPr="001F2EF1" w:rsidRDefault="001E330F" w:rsidP="00CA7EEB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 xml:space="preserve">Is there someone to whom I need to make amends for a debt I owe?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2BBF" id="Text Box 18" o:spid="_x0000_s1027" type="#_x0000_t202" style="position:absolute;margin-left:20.15pt;margin-top:15.7pt;width:356pt;height:26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" filled="f" stroked="f">
                <v:textbox inset="0,0,0,0">
                  <w:txbxContent>
                    <w:p w14:paraId="3ABA112E" w14:textId="77777777" w:rsidR="001E330F" w:rsidRPr="001F2EF1" w:rsidRDefault="001E330F" w:rsidP="003F2560">
                      <w:pPr>
                        <w:pStyle w:val="ReturnAddress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DAILY EXAMINATION—Continue-Step 10</w:t>
                      </w:r>
                    </w:p>
                    <w:p w14:paraId="0F31F6B8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0AD29EA1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GOD?  (Steps 1-3)</w:t>
                      </w:r>
                    </w:p>
                    <w:p w14:paraId="4D1C394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trying to manage anything apart from God, the Bible or His people?</w:t>
                      </w:r>
                    </w:p>
                    <w:p w14:paraId="4ECEAB91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have any doubts about God’s character, direction or love for me?</w:t>
                      </w:r>
                    </w:p>
                    <w:p w14:paraId="6998B1C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Am I still trusting ALL of my life and will to God?</w:t>
                      </w:r>
                    </w:p>
                    <w:p w14:paraId="21E9839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166A7008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MYSELF?  (Steps 4-6)</w:t>
                      </w:r>
                    </w:p>
                    <w:p w14:paraId="0C58A885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allowing anything to compete with God for my heart?</w:t>
                      </w:r>
                    </w:p>
                    <w:p w14:paraId="40459FF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Are there sins, idols, or patterns I need to confess to God and others?</w:t>
                      </w:r>
                    </w:p>
                    <w:p w14:paraId="4A17135C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need to redirect my heart back to God by taking repentance steps?</w:t>
                      </w:r>
                    </w:p>
                    <w:p w14:paraId="724E8C95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</w:p>
                    <w:p w14:paraId="4A741A01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OTHERS?  (Steps 7-9)</w:t>
                      </w:r>
                    </w:p>
                    <w:p w14:paraId="6316652A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How am I loving God &amp; others?  Am I keeping in step with the Holy Spirit?</w:t>
                      </w:r>
                    </w:p>
                    <w:p w14:paraId="6D33DD10" w14:textId="77777777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Is there someone I need to forgive by cancelling the debt they owe me?</w:t>
                      </w:r>
                    </w:p>
                    <w:p w14:paraId="79B4A2B9" w14:textId="3E8E4B54" w:rsidR="001E330F" w:rsidRPr="001F2EF1" w:rsidRDefault="001E330F" w:rsidP="00CA7EEB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 xml:space="preserve">Is there someone to whom I need to make amends for a debt I owe?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2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3DA6A4" wp14:editId="2662D952">
                <wp:simplePos x="0" y="0"/>
                <wp:positionH relativeFrom="page">
                  <wp:posOffset>5211445</wp:posOffset>
                </wp:positionH>
                <wp:positionV relativeFrom="page">
                  <wp:posOffset>4079240</wp:posOffset>
                </wp:positionV>
                <wp:extent cx="4622800" cy="3429000"/>
                <wp:effectExtent l="0" t="0" r="0" b="0"/>
                <wp:wrapThrough wrapText="bothSides">
                  <wp:wrapPolygon edited="0">
                    <wp:start x="119" y="0"/>
                    <wp:lineTo x="119" y="21440"/>
                    <wp:lineTo x="21363" y="21440"/>
                    <wp:lineTo x="21363" y="0"/>
                    <wp:lineTo x="119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5E1BA5" w14:textId="77777777" w:rsidR="001F2EF1" w:rsidRPr="001F2EF1" w:rsidRDefault="001F2EF1" w:rsidP="001F2EF1">
                            <w:pPr>
                              <w:pStyle w:val="ReturnAddress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DAILY EXAMINATION—Continue-Step 10</w:t>
                            </w:r>
                          </w:p>
                          <w:p w14:paraId="4C5732E7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484896F8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GOD?  (Steps 1-3)</w:t>
                            </w:r>
                          </w:p>
                          <w:p w14:paraId="23D473C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trying to manage anything apart from God, the Bible or His people?</w:t>
                            </w:r>
                          </w:p>
                          <w:p w14:paraId="286A37F1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have any doubts about God’s character, direction or love for me?</w:t>
                            </w:r>
                          </w:p>
                          <w:p w14:paraId="0DF0D73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Am I still trusting ALL of my life and will to God?</w:t>
                            </w:r>
                          </w:p>
                          <w:p w14:paraId="6B7C46F1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19BA8B15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MYSELF?  (Steps 4-6)</w:t>
                            </w:r>
                          </w:p>
                          <w:p w14:paraId="24765E1A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allowing anything to compete with God for my heart?</w:t>
                            </w:r>
                          </w:p>
                          <w:p w14:paraId="6C04CB2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Are there sins, idols, or patterns I need to confess to God and others?</w:t>
                            </w:r>
                          </w:p>
                          <w:p w14:paraId="0EF1C05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need to redirect my heart back to God by taking repentance steps?</w:t>
                            </w:r>
                          </w:p>
                          <w:p w14:paraId="6B6C1C6C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2D8B472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OTHERS?  (Steps 7-9)</w:t>
                            </w:r>
                          </w:p>
                          <w:p w14:paraId="5334AC68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How am I loving God &amp; others?  Am I keeping in step with the Holy Spirit?</w:t>
                            </w:r>
                          </w:p>
                          <w:p w14:paraId="26C6EF72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Is there someone I need to forgive by cancelling the debt they owe me?</w:t>
                            </w:r>
                          </w:p>
                          <w:p w14:paraId="6EA1E27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 xml:space="preserve">Is there someone to whom I need to make amends for a debt I owe? </w:t>
                            </w:r>
                          </w:p>
                          <w:p w14:paraId="4726D3A4" w14:textId="2A112414" w:rsidR="001F2EF1" w:rsidRDefault="001F2EF1" w:rsidP="001F2EF1">
                            <w:pPr>
                              <w:pStyle w:val="ReturnAddress"/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A6A4" id="Text Box 11" o:spid="_x0000_s1028" type="#_x0000_t202" style="position:absolute;margin-left:410.35pt;margin-top:321.2pt;width:364pt;height:27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" filled="f" stroked="f">
                <v:textbox>
                  <w:txbxContent>
                    <w:p w14:paraId="035E1BA5" w14:textId="77777777" w:rsidR="001F2EF1" w:rsidRPr="001F2EF1" w:rsidRDefault="001F2EF1" w:rsidP="001F2EF1">
                      <w:pPr>
                        <w:pStyle w:val="ReturnAddress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DAILY EXAMINATION—Continue-Step 10</w:t>
                      </w:r>
                    </w:p>
                    <w:p w14:paraId="4C5732E7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484896F8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GOD?  (Steps 1-3)</w:t>
                      </w:r>
                    </w:p>
                    <w:p w14:paraId="23D473C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trying to manage anything apart from God, the Bible or His people?</w:t>
                      </w:r>
                    </w:p>
                    <w:p w14:paraId="286A37F1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have any doubts about God’s character, direction or love for me?</w:t>
                      </w:r>
                    </w:p>
                    <w:p w14:paraId="0DF0D73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Am I still trusting ALL of my life and will to God?</w:t>
                      </w:r>
                    </w:p>
                    <w:p w14:paraId="6B7C46F1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19BA8B15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MYSELF?  (Steps 4-6)</w:t>
                      </w:r>
                    </w:p>
                    <w:p w14:paraId="24765E1A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allowing anything to compete with God for my heart?</w:t>
                      </w:r>
                    </w:p>
                    <w:p w14:paraId="6C04CB2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Are there sins, idols, or patterns I need to confess to God and others?</w:t>
                      </w:r>
                    </w:p>
                    <w:p w14:paraId="0EF1C05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need to redirect my heart back to God by taking repentance steps?</w:t>
                      </w:r>
                    </w:p>
                    <w:p w14:paraId="6B6C1C6C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</w:p>
                    <w:p w14:paraId="2D8B472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OTHERS?  (Steps 7-9)</w:t>
                      </w:r>
                    </w:p>
                    <w:p w14:paraId="5334AC68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How am I loving God &amp; others?  Am I keeping in step with the Holy Spirit?</w:t>
                      </w:r>
                    </w:p>
                    <w:p w14:paraId="26C6EF72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Is there someone I need to forgive by cancelling the debt they owe me?</w:t>
                      </w:r>
                    </w:p>
                    <w:p w14:paraId="6EA1E27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 xml:space="preserve">Is there someone to whom I need to make amends for a debt I owe? </w:t>
                      </w:r>
                    </w:p>
                    <w:p w14:paraId="4726D3A4" w14:textId="2A112414" w:rsidR="001F2EF1" w:rsidRDefault="001F2EF1" w:rsidP="001F2EF1">
                      <w:pPr>
                        <w:pStyle w:val="ReturnAddress"/>
                        <w:ind w:left="-9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2D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B741F" wp14:editId="362E0F0D">
                <wp:simplePos x="0" y="0"/>
                <wp:positionH relativeFrom="page">
                  <wp:posOffset>5211445</wp:posOffset>
                </wp:positionH>
                <wp:positionV relativeFrom="page">
                  <wp:posOffset>193040</wp:posOffset>
                </wp:positionV>
                <wp:extent cx="4622800" cy="3378200"/>
                <wp:effectExtent l="0" t="0" r="0" b="0"/>
                <wp:wrapThrough wrapText="bothSides">
                  <wp:wrapPolygon edited="0">
                    <wp:start x="119" y="0"/>
                    <wp:lineTo x="119" y="21438"/>
                    <wp:lineTo x="21363" y="21438"/>
                    <wp:lineTo x="21363" y="0"/>
                    <wp:lineTo x="119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33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E8EFA" w14:textId="77777777" w:rsidR="001F2EF1" w:rsidRPr="001F2EF1" w:rsidRDefault="001F2EF1" w:rsidP="001F2EF1">
                            <w:pPr>
                              <w:pStyle w:val="ReturnAddress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DAILY EXAMINATION—Continue-Step 10</w:t>
                            </w:r>
                          </w:p>
                          <w:p w14:paraId="07AFC92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7DC4260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GOD?  (Steps 1-3)</w:t>
                            </w:r>
                          </w:p>
                          <w:p w14:paraId="68F373A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trying to manage anything apart from God, the Bible or His people?</w:t>
                            </w:r>
                          </w:p>
                          <w:p w14:paraId="5EA85516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have any doubts about God’s character, direction or love for me?</w:t>
                            </w:r>
                          </w:p>
                          <w:p w14:paraId="7AD50627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Am I still trusting ALL of my life and will to God?</w:t>
                            </w:r>
                          </w:p>
                          <w:p w14:paraId="595A0C37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14:paraId="6E93722B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MYSELF?  (Steps 4-6)</w:t>
                            </w:r>
                          </w:p>
                          <w:p w14:paraId="298FD3CF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Am I allowing anything to compete with God for my heart?</w:t>
                            </w:r>
                          </w:p>
                          <w:p w14:paraId="0DBD6D2A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Are there sins, idols, or patterns I need to confess to God and others?</w:t>
                            </w:r>
                          </w:p>
                          <w:p w14:paraId="3711AA3E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Do I need to redirect my heart back to God by taking repentance steps?</w:t>
                            </w:r>
                          </w:p>
                          <w:p w14:paraId="3BBCD907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56DEA67A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HOW AM I WITH OTHERS?  (Steps 7-9)</w:t>
                            </w:r>
                          </w:p>
                          <w:p w14:paraId="36A5745B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sz w:val="24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How am I loving God &amp; others?  Am I keeping in step with the Holy Spirit?</w:t>
                            </w:r>
                          </w:p>
                          <w:p w14:paraId="046D9F54" w14:textId="77777777" w:rsidR="001F2EF1" w:rsidRPr="001F2EF1" w:rsidRDefault="001F2EF1" w:rsidP="001F2EF1">
                            <w:pPr>
                              <w:pStyle w:val="ReturnAddress"/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1F2EF1">
                              <w:rPr>
                                <w:rFonts w:ascii="Helvetica" w:hAnsi="Helvetica"/>
                                <w:b w:val="0"/>
                                <w:sz w:val="21"/>
                                <w:szCs w:val="21"/>
                              </w:rPr>
                              <w:t>• Is there someone I need to forgive by cancelling the debt they owe me?</w:t>
                            </w:r>
                          </w:p>
                          <w:p w14:paraId="17A253BD" w14:textId="7C860BF0" w:rsidR="001E330F" w:rsidRPr="001F2EF1" w:rsidRDefault="001F2EF1" w:rsidP="001F2EF1">
                            <w:r w:rsidRPr="001F2EF1">
                              <w:rPr>
                                <w:rFonts w:ascii="Helvetica" w:hAnsi="Helvetica"/>
                              </w:rPr>
                              <w:t xml:space="preserve">• </w:t>
                            </w:r>
                            <w:r w:rsidRPr="001F2EF1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Is there someone to whom I need to make amends for a debt I owe?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741F" id="Text Box 12" o:spid="_x0000_s1029" type="#_x0000_t202" style="position:absolute;margin-left:410.35pt;margin-top:15.2pt;width:364pt;height:266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" filled="f" stroked="f">
                <v:textbox>
                  <w:txbxContent>
                    <w:p w14:paraId="14AE8EFA" w14:textId="77777777" w:rsidR="001F2EF1" w:rsidRPr="001F2EF1" w:rsidRDefault="001F2EF1" w:rsidP="001F2EF1">
                      <w:pPr>
                        <w:pStyle w:val="ReturnAddress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bookmarkStart w:id="4" w:name="_GoBack"/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DAILY EXAMINATION—Continue-Step 10</w:t>
                      </w:r>
                    </w:p>
                    <w:p w14:paraId="07AFC92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7DC4260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GOD?  (Steps 1-3)</w:t>
                      </w:r>
                    </w:p>
                    <w:p w14:paraId="68F373A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trying to manage anything apart from God, the Bible or His people?</w:t>
                      </w:r>
                    </w:p>
                    <w:p w14:paraId="5EA85516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have any doubts about God’s character, direction or love for me?</w:t>
                      </w:r>
                    </w:p>
                    <w:p w14:paraId="7AD50627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Am I still trusting ALL of my life and will to God?</w:t>
                      </w:r>
                    </w:p>
                    <w:p w14:paraId="595A0C37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4"/>
                        </w:rPr>
                      </w:pPr>
                    </w:p>
                    <w:p w14:paraId="6E93722B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MYSELF?  (Steps 4-6)</w:t>
                      </w:r>
                    </w:p>
                    <w:p w14:paraId="298FD3CF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Am I allowing anything to compete with God for my heart?</w:t>
                      </w:r>
                    </w:p>
                    <w:p w14:paraId="0DBD6D2A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Are there sins, idols, or patterns I need to confess to God and others?</w:t>
                      </w:r>
                    </w:p>
                    <w:p w14:paraId="3711AA3E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Do I need to redirect my heart back to God by taking repentance steps?</w:t>
                      </w:r>
                    </w:p>
                    <w:p w14:paraId="3BBCD907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</w:p>
                    <w:p w14:paraId="56DEA67A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F2EF1">
                        <w:rPr>
                          <w:rFonts w:ascii="Helvetica" w:hAnsi="Helvetica"/>
                          <w:sz w:val="28"/>
                          <w:szCs w:val="28"/>
                        </w:rPr>
                        <w:t>HOW AM I WITH OTHERS?  (Steps 7-9)</w:t>
                      </w:r>
                    </w:p>
                    <w:p w14:paraId="36A5745B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sz w:val="24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How am I loving God &amp; others?  Am I keeping in step with the Holy Spirit?</w:t>
                      </w:r>
                    </w:p>
                    <w:p w14:paraId="046D9F54" w14:textId="77777777" w:rsidR="001F2EF1" w:rsidRPr="001F2EF1" w:rsidRDefault="001F2EF1" w:rsidP="001F2EF1">
                      <w:pPr>
                        <w:pStyle w:val="ReturnAddress"/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</w:pPr>
                      <w:r w:rsidRPr="001F2EF1">
                        <w:rPr>
                          <w:rFonts w:ascii="Helvetica" w:hAnsi="Helvetica"/>
                          <w:b w:val="0"/>
                          <w:sz w:val="21"/>
                          <w:szCs w:val="21"/>
                        </w:rPr>
                        <w:t>• Is there someone I need to forgive by cancelling the debt they owe me?</w:t>
                      </w:r>
                    </w:p>
                    <w:p w14:paraId="17A253BD" w14:textId="7C860BF0" w:rsidR="001E330F" w:rsidRPr="001F2EF1" w:rsidRDefault="001F2EF1" w:rsidP="001F2EF1">
                      <w:r w:rsidRPr="001F2EF1">
                        <w:rPr>
                          <w:rFonts w:ascii="Helvetica" w:hAnsi="Helvetica"/>
                        </w:rPr>
                        <w:t xml:space="preserve">• </w:t>
                      </w:r>
                      <w:r w:rsidRPr="001F2EF1">
                        <w:rPr>
                          <w:rFonts w:ascii="Helvetica" w:hAnsi="Helvetica"/>
                          <w:sz w:val="21"/>
                          <w:szCs w:val="21"/>
                        </w:rPr>
                        <w:t>Is there someone to whom I need to make amends for a debt I owe?</w:t>
                      </w:r>
                      <w:bookmarkEnd w:id="4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5A7B5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957D2" wp14:editId="4FBC9862">
                <wp:simplePos x="0" y="0"/>
                <wp:positionH relativeFrom="page">
                  <wp:posOffset>5875867</wp:posOffset>
                </wp:positionH>
                <wp:positionV relativeFrom="page">
                  <wp:posOffset>7081520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3A33E" w14:textId="77777777" w:rsidR="001E330F" w:rsidRDefault="001E33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957D2" id="Text Box 9" o:spid="_x0000_s1030" type="#_x0000_t202" style="position:absolute;margin-left:462.65pt;margin-top:557.6pt;width:23.45pt;height:1in;z-index:2516971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" filled="f" stroked="f">
                <v:textbox>
                  <w:txbxContent>
                    <w:p w14:paraId="02C3A33E" w14:textId="77777777" w:rsidR="001E330F" w:rsidRDefault="001E330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A7B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D025BE" wp14:editId="112ED526">
                <wp:simplePos x="0" y="0"/>
                <wp:positionH relativeFrom="page">
                  <wp:posOffset>1439333</wp:posOffset>
                </wp:positionH>
                <wp:positionV relativeFrom="page">
                  <wp:posOffset>6824133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26E29" w14:textId="77777777" w:rsidR="001E330F" w:rsidRDefault="001E33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025BE" id="Text Box 8" o:spid="_x0000_s1031" type="#_x0000_t202" style="position:absolute;margin-left:113.35pt;margin-top:537.35pt;width:23.45pt;height:1in;z-index:2516961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" filled="f" stroked="f">
                <v:textbox>
                  <w:txbxContent>
                    <w:p w14:paraId="7A726E29" w14:textId="77777777" w:rsidR="001E330F" w:rsidRDefault="001E330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A7B5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0D927" wp14:editId="4CB3DBB6">
                <wp:simplePos x="0" y="0"/>
                <wp:positionH relativeFrom="page">
                  <wp:posOffset>508000</wp:posOffset>
                </wp:positionH>
                <wp:positionV relativeFrom="page">
                  <wp:posOffset>7081520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36357" w14:textId="77777777" w:rsidR="001E330F" w:rsidRDefault="001E33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0D927" id="Text Box 7" o:spid="_x0000_s1032" type="#_x0000_t202" style="position:absolute;margin-left:40pt;margin-top:557.6pt;width:23.45pt;height:1in;z-index:2516951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" filled="f" stroked="f">
                <v:textbox>
                  <w:txbxContent>
                    <w:p w14:paraId="32236357" w14:textId="77777777" w:rsidR="001E330F" w:rsidRDefault="001E330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4EA4" w:rsidSect="005717FC"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DA4235"/>
    <w:rsid w:val="000A5693"/>
    <w:rsid w:val="000B298D"/>
    <w:rsid w:val="000E1820"/>
    <w:rsid w:val="00187FF1"/>
    <w:rsid w:val="001B687B"/>
    <w:rsid w:val="001C1DF2"/>
    <w:rsid w:val="001E330F"/>
    <w:rsid w:val="001F2EF1"/>
    <w:rsid w:val="001F4363"/>
    <w:rsid w:val="002E54AB"/>
    <w:rsid w:val="002F2CD6"/>
    <w:rsid w:val="003446E1"/>
    <w:rsid w:val="00365555"/>
    <w:rsid w:val="00374735"/>
    <w:rsid w:val="003809BE"/>
    <w:rsid w:val="003815CB"/>
    <w:rsid w:val="003F2560"/>
    <w:rsid w:val="0048066A"/>
    <w:rsid w:val="00542FAF"/>
    <w:rsid w:val="005717FC"/>
    <w:rsid w:val="005A7B50"/>
    <w:rsid w:val="005F114A"/>
    <w:rsid w:val="006C5D10"/>
    <w:rsid w:val="00774590"/>
    <w:rsid w:val="007A33D1"/>
    <w:rsid w:val="008037E2"/>
    <w:rsid w:val="008A3D31"/>
    <w:rsid w:val="00911C3A"/>
    <w:rsid w:val="00934645"/>
    <w:rsid w:val="009510C0"/>
    <w:rsid w:val="00966D48"/>
    <w:rsid w:val="0099628C"/>
    <w:rsid w:val="00AA274D"/>
    <w:rsid w:val="00BC06E1"/>
    <w:rsid w:val="00BC1957"/>
    <w:rsid w:val="00BE73BB"/>
    <w:rsid w:val="00C052FC"/>
    <w:rsid w:val="00C17255"/>
    <w:rsid w:val="00C20F76"/>
    <w:rsid w:val="00C40249"/>
    <w:rsid w:val="00CA7EEB"/>
    <w:rsid w:val="00CF22D3"/>
    <w:rsid w:val="00D0680A"/>
    <w:rsid w:val="00D34EA4"/>
    <w:rsid w:val="00D54A93"/>
    <w:rsid w:val="00DA4235"/>
    <w:rsid w:val="00DC3461"/>
    <w:rsid w:val="00DD4543"/>
    <w:rsid w:val="00E2678F"/>
    <w:rsid w:val="00E7757B"/>
    <w:rsid w:val="00E80229"/>
    <w:rsid w:val="00F11B6C"/>
    <w:rsid w:val="00F87080"/>
    <w:rsid w:val="00F97527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68844"/>
  <w14:defaultImageDpi w14:val="300"/>
  <w15:docId w15:val="{456CDB7D-A5A1-C14C-96B4-D80267D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0F"/>
  </w:style>
  <w:style w:type="paragraph" w:styleId="Heading1">
    <w:name w:val="heading 1"/>
    <w:basedOn w:val="Normal"/>
    <w:link w:val="Heading1Char"/>
    <w:uiPriority w:val="9"/>
    <w:qFormat/>
    <w:rsid w:val="00C17255"/>
    <w:pPr>
      <w:keepNext/>
      <w:keepLines/>
      <w:outlineLvl w:val="0"/>
    </w:pPr>
    <w:rPr>
      <w:rFonts w:asciiTheme="majorHAnsi" w:eastAsiaTheme="majorEastAsia" w:hAnsiTheme="majorHAnsi" w:cstheme="majorBidi"/>
      <w:bCs/>
      <w:color w:val="FFFFFF" w:themeColor="background1"/>
      <w:sz w:val="7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17255"/>
    <w:pPr>
      <w:keepNext/>
      <w:keepLines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B687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1B687B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6555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555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paragraph" w:customStyle="1" w:styleId="ReturnAddress">
    <w:name w:val="Return Address"/>
    <w:basedOn w:val="Normal"/>
    <w:uiPriority w:val="9"/>
    <w:qFormat/>
    <w:rsid w:val="000B298D"/>
    <w:pPr>
      <w:spacing w:line="264" w:lineRule="auto"/>
    </w:pPr>
    <w:rPr>
      <w:b/>
      <w:color w:val="13284E" w:themeColor="text2"/>
      <w:sz w:val="16"/>
    </w:rPr>
  </w:style>
  <w:style w:type="paragraph" w:customStyle="1" w:styleId="Name">
    <w:name w:val="Name"/>
    <w:basedOn w:val="Normal"/>
    <w:uiPriority w:val="9"/>
    <w:qFormat/>
    <w:rsid w:val="00DC3461"/>
    <w:rPr>
      <w:b/>
      <w:color w:val="13284E" w:themeColor="text2"/>
      <w:sz w:val="20"/>
    </w:rPr>
  </w:style>
  <w:style w:type="paragraph" w:customStyle="1" w:styleId="RecipientName">
    <w:name w:val="Recipient Name"/>
    <w:basedOn w:val="Normal"/>
    <w:uiPriority w:val="9"/>
    <w:qFormat/>
    <w:rsid w:val="00374735"/>
    <w:pPr>
      <w:spacing w:after="40"/>
    </w:pPr>
    <w:rPr>
      <w:color w:val="000000" w:themeColor="text1"/>
    </w:rPr>
  </w:style>
  <w:style w:type="paragraph" w:customStyle="1" w:styleId="Address">
    <w:name w:val="Address"/>
    <w:basedOn w:val="Normal"/>
    <w:uiPriority w:val="9"/>
    <w:qFormat/>
    <w:rsid w:val="00D0680A"/>
    <w:pPr>
      <w:spacing w:line="264" w:lineRule="auto"/>
    </w:pPr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7255"/>
    <w:rPr>
      <w:rFonts w:asciiTheme="majorHAnsi" w:eastAsiaTheme="majorEastAsia" w:hAnsiTheme="majorHAnsi" w:cstheme="majorBidi"/>
      <w:bCs/>
      <w:color w:val="FFFFFF" w:themeColor="background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725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Icon">
    <w:name w:val="Icon"/>
    <w:basedOn w:val="Normal"/>
    <w:uiPriority w:val="9"/>
    <w:qFormat/>
    <w:rsid w:val="002E54AB"/>
    <w:pPr>
      <w:spacing w:line="3400" w:lineRule="exact"/>
    </w:pPr>
    <w:rPr>
      <w:rFonts w:ascii="Georgia" w:hAnsi="Georgia"/>
      <w:color w:val="FFFFFF" w:themeColor="background1"/>
      <w:spacing w:val="-400"/>
      <w:sz w:val="336"/>
      <w:szCs w:val="3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87B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87B"/>
    <w:rPr>
      <w:rFonts w:asciiTheme="majorHAnsi" w:eastAsiaTheme="majorEastAsia" w:hAnsiTheme="majorHAnsi" w:cstheme="majorBidi"/>
      <w:b/>
      <w:bCs/>
      <w:iCs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ards%20&amp;%20Invitations:Surprise%20Invitation.dotx" TargetMode="External"/></Relationships>
</file>

<file path=word/theme/theme1.xml><?xml version="1.0" encoding="utf-8"?>
<a:theme xmlns:a="http://schemas.openxmlformats.org/drawingml/2006/main" name="Slipstream">
  <a:themeElements>
    <a:clrScheme name="Surprise Invitation">
      <a:dk1>
        <a:sysClr val="windowText" lastClr="000000"/>
      </a:dk1>
      <a:lt1>
        <a:sysClr val="window" lastClr="FFFFFF"/>
      </a:lt1>
      <a:dk2>
        <a:srgbClr val="13284E"/>
      </a:dk2>
      <a:lt2>
        <a:srgbClr val="B4DCFA"/>
      </a:lt2>
      <a:accent1>
        <a:srgbClr val="4BB3DF"/>
      </a:accent1>
      <a:accent2>
        <a:srgbClr val="327695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Macintosh%20HD:Applications:Microsoft%20Office%202011:Office:Media:Templates:Publishing%20Layout%20View:Cards%20&amp;%20Invitations:Surprise%20Invitation.dotx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Pryor</dc:creator>
  <cp:keywords/>
  <dc:description/>
  <cp:lastModifiedBy>Roger Pryor</cp:lastModifiedBy>
  <cp:revision>2</cp:revision>
  <cp:lastPrinted>2018-09-25T16:27:00Z</cp:lastPrinted>
  <dcterms:created xsi:type="dcterms:W3CDTF">2019-05-15T19:23:00Z</dcterms:created>
  <dcterms:modified xsi:type="dcterms:W3CDTF">2019-05-15T19:23:00Z</dcterms:modified>
  <cp:category/>
</cp:coreProperties>
</file>